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A8" w:rsidRDefault="000C2665">
      <w:pPr>
        <w:widowControl w:val="0"/>
        <w:spacing w:before="974" w:line="240" w:lineRule="auto"/>
        <w:ind w:righ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ANEXO 03 -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AUTODECLARAÇÃO DE VULNERABILIDADE SOCIOECONÔMICA</w:t>
      </w:r>
    </w:p>
    <w:tbl>
      <w:tblPr>
        <w:tblW w:w="8721" w:type="dxa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89"/>
        <w:gridCol w:w="1242"/>
        <w:gridCol w:w="1526"/>
        <w:gridCol w:w="2181"/>
        <w:gridCol w:w="2183"/>
      </w:tblGrid>
      <w:tr w:rsidR="00C550A8" w:rsidTr="00A2345A">
        <w:trPr>
          <w:trHeight w:val="460"/>
        </w:trPr>
        <w:tc>
          <w:tcPr>
            <w:tcW w:w="87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Completo</w:t>
            </w:r>
          </w:p>
        </w:tc>
      </w:tr>
      <w:tr w:rsidR="00403D20" w:rsidTr="00A2345A">
        <w:trPr>
          <w:trHeight w:val="349"/>
        </w:trPr>
        <w:tc>
          <w:tcPr>
            <w:tcW w:w="158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Nascimento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  <w:vAlign w:val="center"/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____/____/_____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</w:rPr>
              <w:t>dd/mm/aaaa</w:t>
            </w:r>
          </w:p>
        </w:tc>
        <w:tc>
          <w:tcPr>
            <w:tcW w:w="218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2183" w:type="dxa"/>
            <w:shd w:val="clear" w:color="auto" w:fill="auto"/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Mestrado</w:t>
            </w:r>
          </w:p>
        </w:tc>
      </w:tr>
      <w:tr w:rsidR="00403D20" w:rsidTr="00A2345A">
        <w:trPr>
          <w:trHeight w:val="192"/>
        </w:trPr>
        <w:tc>
          <w:tcPr>
            <w:tcW w:w="158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0A8" w:rsidRPr="00A2345A" w:rsidRDefault="00C550A8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:rsidR="00C550A8" w:rsidRPr="00A2345A" w:rsidRDefault="00C550A8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50A8" w:rsidRPr="00A2345A" w:rsidRDefault="00C550A8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Doutorado</w:t>
            </w:r>
          </w:p>
        </w:tc>
      </w:tr>
      <w:tr w:rsidR="00C550A8" w:rsidTr="00A2345A">
        <w:trPr>
          <w:trHeight w:val="2078"/>
        </w:trPr>
        <w:tc>
          <w:tcPr>
            <w:tcW w:w="87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6"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Declaro, para fins de seleção à bolsa de estudos Demanda Social (CAPES), que minha situação atual é de vulnerabilidade socioeconômica, considerando a situação de ensino presencial em Florianópolis/SC, tendo renda familiar igual ou inferior a R$1.500,00 per capita, conforme os dados que informo abaixo: 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 familiar mensal (R$): ___________________ 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Número de pessoas que contribuem para a renda familiar mensal: ________ 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pessoas cuja subsistência</w:t>
            </w:r>
            <w:r w:rsidRPr="00A23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dependem da renda familiar: ________ 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Elenco de pessoas que contribuem para a renda familiar (preencher abaixo):</w:t>
            </w:r>
          </w:p>
        </w:tc>
      </w:tr>
      <w:tr w:rsidR="00C550A8" w:rsidTr="00A2345A">
        <w:trPr>
          <w:trHeight w:val="465"/>
        </w:trPr>
        <w:tc>
          <w:tcPr>
            <w:tcW w:w="2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Nome: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Renda: 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Fonte da renda: </w:t>
            </w:r>
          </w:p>
        </w:tc>
        <w:tc>
          <w:tcPr>
            <w:tcW w:w="2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C550A8" w:rsidTr="00A2345A">
        <w:trPr>
          <w:trHeight w:val="460"/>
        </w:trPr>
        <w:tc>
          <w:tcPr>
            <w:tcW w:w="2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Nome: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Renda: 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Fonte da renda: </w:t>
            </w:r>
          </w:p>
        </w:tc>
        <w:tc>
          <w:tcPr>
            <w:tcW w:w="2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C550A8" w:rsidTr="00A2345A">
        <w:trPr>
          <w:trHeight w:val="465"/>
        </w:trPr>
        <w:tc>
          <w:tcPr>
            <w:tcW w:w="2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Nome: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Renda: 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Fonte da renda: </w:t>
            </w:r>
          </w:p>
        </w:tc>
        <w:tc>
          <w:tcPr>
            <w:tcW w:w="2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C550A8" w:rsidTr="00A2345A">
        <w:trPr>
          <w:trHeight w:val="465"/>
        </w:trPr>
        <w:tc>
          <w:tcPr>
            <w:tcW w:w="2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Nome: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Renda: 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Fonte da renda: </w:t>
            </w:r>
          </w:p>
        </w:tc>
        <w:tc>
          <w:tcPr>
            <w:tcW w:w="2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C550A8" w:rsidTr="00A2345A">
        <w:trPr>
          <w:trHeight w:val="460"/>
        </w:trPr>
        <w:tc>
          <w:tcPr>
            <w:tcW w:w="28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Nome: </w:t>
            </w: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Renda: </w:t>
            </w:r>
          </w:p>
        </w:tc>
        <w:tc>
          <w:tcPr>
            <w:tcW w:w="21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Fonte da renda: </w:t>
            </w:r>
          </w:p>
        </w:tc>
        <w:tc>
          <w:tcPr>
            <w:tcW w:w="2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Documento:</w:t>
            </w:r>
          </w:p>
        </w:tc>
      </w:tr>
      <w:tr w:rsidR="00C550A8" w:rsidTr="00A2345A">
        <w:trPr>
          <w:trHeight w:val="313"/>
        </w:trPr>
        <w:tc>
          <w:tcPr>
            <w:tcW w:w="87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Observações:</w:t>
            </w: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50A8" w:rsidTr="00A2345A">
        <w:trPr>
          <w:trHeight w:val="810"/>
        </w:trPr>
        <w:tc>
          <w:tcPr>
            <w:tcW w:w="87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A8" w:rsidRPr="00A2345A" w:rsidRDefault="000C2665" w:rsidP="00A2345A">
            <w:pPr>
              <w:widowControl w:val="0"/>
              <w:spacing w:line="240" w:lineRule="auto"/>
              <w:ind w:left="118" w:right="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sz w:val="24"/>
                <w:szCs w:val="24"/>
              </w:rPr>
              <w:t>Florianópolis, ____ de _______________ de 2021.</w:t>
            </w:r>
          </w:p>
          <w:p w:rsidR="00C550A8" w:rsidRPr="00A2345A" w:rsidRDefault="00C550A8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550A8" w:rsidRPr="00A2345A" w:rsidRDefault="000C2665" w:rsidP="00A23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 do(a) candidato(a)</w:t>
            </w:r>
          </w:p>
        </w:tc>
      </w:tr>
    </w:tbl>
    <w:p w:rsidR="00C550A8" w:rsidRDefault="00C550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550A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EF1" w:rsidRDefault="00B16EF1">
      <w:pPr>
        <w:spacing w:after="0" w:line="240" w:lineRule="auto"/>
      </w:pPr>
      <w:r>
        <w:separator/>
      </w:r>
    </w:p>
  </w:endnote>
  <w:endnote w:type="continuationSeparator" w:id="0">
    <w:p w:rsidR="00B16EF1" w:rsidRDefault="00B1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EF1" w:rsidRDefault="00B16EF1">
      <w:pPr>
        <w:spacing w:after="0" w:line="240" w:lineRule="auto"/>
      </w:pPr>
      <w:r>
        <w:separator/>
      </w:r>
    </w:p>
  </w:footnote>
  <w:footnote w:type="continuationSeparator" w:id="0">
    <w:p w:rsidR="00B16EF1" w:rsidRDefault="00B1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  <w:r w:rsidR="00B16EF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-267335</wp:posOffset>
          </wp:positionV>
          <wp:extent cx="545465" cy="548005"/>
          <wp:effectExtent l="0" t="0" r="6985" b="4445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:rsidR="00C550A8" w:rsidRDefault="00C5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revisionView w:comments="0" w:insDel="0" w:formatting="0"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F1"/>
    <w:rsid w:val="0005655A"/>
    <w:rsid w:val="00080515"/>
    <w:rsid w:val="000C2665"/>
    <w:rsid w:val="000F570F"/>
    <w:rsid w:val="00100E4D"/>
    <w:rsid w:val="002B3286"/>
    <w:rsid w:val="002F6972"/>
    <w:rsid w:val="00403D20"/>
    <w:rsid w:val="00496CA7"/>
    <w:rsid w:val="006D4798"/>
    <w:rsid w:val="00781D96"/>
    <w:rsid w:val="008B1F3F"/>
    <w:rsid w:val="009B26C1"/>
    <w:rsid w:val="009C2502"/>
    <w:rsid w:val="00A2345A"/>
    <w:rsid w:val="00B16EF1"/>
    <w:rsid w:val="00BD1C81"/>
    <w:rsid w:val="00C550A8"/>
    <w:rsid w:val="00C73BA3"/>
    <w:rsid w:val="00D84A2C"/>
    <w:rsid w:val="00DF542E"/>
    <w:rsid w:val="00E26C14"/>
    <w:rsid w:val="00EF7213"/>
    <w:rsid w:val="00F703D3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90A13D-99DD-4262-91A4-3259C1C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4A2C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8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cretaria%202021\Bolsas%20de%20mestrado%20e%20doutorado\Edital%202021\Anexo%2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3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COREMU</dc:creator>
  <cp:keywords/>
  <cp:lastModifiedBy>COREMU</cp:lastModifiedBy>
  <cp:revision>1</cp:revision>
  <cp:lastPrinted>2021-11-23T21:37:00Z</cp:lastPrinted>
  <dcterms:created xsi:type="dcterms:W3CDTF">2021-11-24T12:17:00Z</dcterms:created>
  <dcterms:modified xsi:type="dcterms:W3CDTF">2021-11-24T12:17:00Z</dcterms:modified>
</cp:coreProperties>
</file>